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94CAF" w14:textId="77777777" w:rsidR="00AA71EF" w:rsidRDefault="00AA71EF" w:rsidP="00AA71EF">
      <w:pPr>
        <w:pStyle w:val="Heading3"/>
        <w:jc w:val="center"/>
        <w:rPr>
          <w:rFonts w:ascii="Rockwell" w:hAnsi="Rockwell"/>
          <w:noProof/>
          <w:sz w:val="28"/>
        </w:rPr>
      </w:pPr>
      <w:bookmarkStart w:id="0" w:name="_GoBack"/>
      <w:bookmarkEnd w:id="0"/>
    </w:p>
    <w:p w14:paraId="12FAA969" w14:textId="77777777" w:rsidR="000633F4" w:rsidRPr="0039360D" w:rsidRDefault="000633F4" w:rsidP="000633F4">
      <w:pPr>
        <w:pStyle w:val="Heading3"/>
        <w:jc w:val="center"/>
        <w:rPr>
          <w:rFonts w:ascii="Rockwell" w:hAnsi="Rockwell"/>
          <w:noProof/>
          <w:sz w:val="28"/>
        </w:rPr>
      </w:pPr>
      <w:r w:rsidRPr="0039360D">
        <w:rPr>
          <w:rFonts w:ascii="Rockwell" w:hAnsi="Rockwell"/>
          <w:noProof/>
          <w:sz w:val="28"/>
        </w:rPr>
        <w:t>201</w:t>
      </w:r>
      <w:r>
        <w:rPr>
          <w:rFonts w:ascii="Rockwell" w:hAnsi="Rockwell"/>
          <w:noProof/>
          <w:sz w:val="28"/>
        </w:rPr>
        <w:t>9</w:t>
      </w:r>
      <w:r w:rsidRPr="0039360D">
        <w:rPr>
          <w:rFonts w:ascii="Rockwell" w:hAnsi="Rockwell"/>
          <w:noProof/>
          <w:sz w:val="28"/>
        </w:rPr>
        <w:t xml:space="preserve"> </w:t>
      </w:r>
      <w:r w:rsidRPr="0041446F">
        <w:rPr>
          <w:rFonts w:ascii="Rockwell" w:hAnsi="Rockwell"/>
          <w:i/>
          <w:noProof/>
          <w:sz w:val="28"/>
        </w:rPr>
        <w:t>Click It or Ticket</w:t>
      </w:r>
      <w:r>
        <w:rPr>
          <w:rFonts w:ascii="Rockwell" w:hAnsi="Rockwell"/>
          <w:i/>
          <w:noProof/>
          <w:sz w:val="28"/>
        </w:rPr>
        <w:t xml:space="preserve"> </w:t>
      </w:r>
    </w:p>
    <w:p w14:paraId="3541CC4E" w14:textId="77777777" w:rsidR="000633F4" w:rsidRDefault="000633F4" w:rsidP="000633F4">
      <w:pPr>
        <w:pStyle w:val="Heading2"/>
      </w:pPr>
      <w:r w:rsidRPr="00E07EC7">
        <w:rPr>
          <w:bCs/>
          <w:caps w:val="0"/>
        </w:rPr>
        <w:t>Products for Enforcement Action Kit</w:t>
      </w:r>
      <w:r>
        <w:rPr>
          <w:bCs/>
          <w:caps w:val="0"/>
        </w:rPr>
        <w:t xml:space="preserve">: </w:t>
      </w:r>
      <w:r w:rsidRPr="0039360D">
        <w:rPr>
          <w:caps w:val="0"/>
        </w:rPr>
        <w:t>Fact Sheet</w:t>
      </w:r>
    </w:p>
    <w:p w14:paraId="45D0D8A3" w14:textId="2D4D3AD7" w:rsidR="00AA71EF" w:rsidRPr="0039360D" w:rsidRDefault="00AA71EF" w:rsidP="00AA71EF">
      <w:pPr>
        <w:rPr>
          <w:b/>
        </w:rPr>
      </w:pPr>
      <w:r w:rsidRPr="0039360D">
        <w:rPr>
          <w:b/>
        </w:rPr>
        <w:t>Be Part of the Progress</w:t>
      </w:r>
    </w:p>
    <w:p w14:paraId="7813BAEE" w14:textId="5A8DD528" w:rsidR="00AA71EF" w:rsidRDefault="00AA71EF" w:rsidP="00AA71EF">
      <w:pPr>
        <w:numPr>
          <w:ilvl w:val="0"/>
          <w:numId w:val="2"/>
        </w:numPr>
        <w:spacing w:after="0" w:line="240" w:lineRule="auto"/>
      </w:pPr>
      <w:r>
        <w:t>From May 20–June 2</w:t>
      </w:r>
      <w:r w:rsidRPr="00F77AD4">
        <w:t>,</w:t>
      </w:r>
      <w:r>
        <w:t xml:space="preserve"> 2019,</w:t>
      </w:r>
      <w:r w:rsidR="000633F4">
        <w:t xml:space="preserve"> </w:t>
      </w:r>
      <w:r w:rsidR="00152CF6">
        <w:t>S</w:t>
      </w:r>
      <w:r w:rsidRPr="00F77AD4">
        <w:t xml:space="preserve">tate and local law enforcement agencies </w:t>
      </w:r>
      <w:r>
        <w:t xml:space="preserve">across the </w:t>
      </w:r>
      <w:r w:rsidR="000B3C91">
        <w:t>N</w:t>
      </w:r>
      <w:r w:rsidRPr="00F77AD4">
        <w:t>ation are stepping up enforcement to crack down on motorists who aren’t wearing their seat belts.</w:t>
      </w:r>
    </w:p>
    <w:p w14:paraId="27F734DF" w14:textId="0B0C1E63" w:rsidR="00AA71EF" w:rsidRPr="00F77AD4" w:rsidRDefault="00AA71EF" w:rsidP="00AA71EF">
      <w:pPr>
        <w:numPr>
          <w:ilvl w:val="0"/>
          <w:numId w:val="2"/>
        </w:numPr>
        <w:spacing w:after="0" w:line="240" w:lineRule="auto"/>
      </w:pPr>
      <w:r w:rsidRPr="00F77AD4">
        <w:t xml:space="preserve">For this year’s </w:t>
      </w:r>
      <w:r w:rsidRPr="00E30BB3">
        <w:rPr>
          <w:i/>
        </w:rPr>
        <w:t>Click It or Ticket</w:t>
      </w:r>
      <w:r w:rsidRPr="00F77AD4">
        <w:t xml:space="preserve"> seat belt mobilization effort, the National Highway Traffic Safety Admini</w:t>
      </w:r>
      <w:r w:rsidR="000633F4">
        <w:t xml:space="preserve">stration (NHTSA) is asking all </w:t>
      </w:r>
      <w:r w:rsidR="00152CF6">
        <w:t>S</w:t>
      </w:r>
      <w:r w:rsidRPr="00F77AD4">
        <w:t xml:space="preserve">tates to participate in </w:t>
      </w:r>
      <w:r>
        <w:t>the kickoff event</w:t>
      </w:r>
      <w:r w:rsidR="00443D02">
        <w:t>,</w:t>
      </w:r>
      <w:r>
        <w:t xml:space="preserve"> </w:t>
      </w:r>
      <w:r w:rsidRPr="00152F54">
        <w:rPr>
          <w:i/>
        </w:rPr>
        <w:t>Border to Border</w:t>
      </w:r>
      <w:r w:rsidRPr="00E30BB3">
        <w:rPr>
          <w:i/>
        </w:rPr>
        <w:t xml:space="preserve"> </w:t>
      </w:r>
      <w:r w:rsidRPr="00F4500D">
        <w:t>(B2B)</w:t>
      </w:r>
      <w:r w:rsidRPr="00F77AD4">
        <w:t xml:space="preserve">, a </w:t>
      </w:r>
      <w:r>
        <w:t>one-</w:t>
      </w:r>
      <w:r w:rsidRPr="00F77AD4">
        <w:t>day national seat</w:t>
      </w:r>
      <w:r w:rsidR="000B3C91">
        <w:t>-</w:t>
      </w:r>
      <w:r w:rsidRPr="00F77AD4">
        <w:t>belt</w:t>
      </w:r>
      <w:r w:rsidR="00443D02">
        <w:t xml:space="preserve"> </w:t>
      </w:r>
      <w:r w:rsidRPr="00F77AD4">
        <w:t xml:space="preserve">awareness event coordinated by participating </w:t>
      </w:r>
      <w:r w:rsidR="00152CF6">
        <w:t>S</w:t>
      </w:r>
      <w:r w:rsidRPr="00F77AD4">
        <w:t xml:space="preserve">tate highway safety offices and their respective law enforcement liaisons. The </w:t>
      </w:r>
      <w:r w:rsidRPr="00F4500D">
        <w:t xml:space="preserve">B2B </w:t>
      </w:r>
      <w:r w:rsidRPr="00F77AD4">
        <w:t>program aims to increase law enforcement participation by coordinating highly visible seat belt enforcement and providing seat belt fact sheets for drivers at he</w:t>
      </w:r>
      <w:r w:rsidR="000633F4">
        <w:t xml:space="preserve">avily traveled, highly visible </w:t>
      </w:r>
      <w:r w:rsidR="00152CF6">
        <w:t>S</w:t>
      </w:r>
      <w:r w:rsidRPr="00F77AD4">
        <w:t xml:space="preserve">tate border checkpoints.  </w:t>
      </w:r>
    </w:p>
    <w:p w14:paraId="39BB6730" w14:textId="77777777" w:rsidR="002E18D6" w:rsidRDefault="002E18D6" w:rsidP="00AA71EF"/>
    <w:p w14:paraId="06FA8B99" w14:textId="55163E98" w:rsidR="00AA71EF" w:rsidRPr="0039360D" w:rsidRDefault="00AA71EF" w:rsidP="00AA71EF">
      <w:pPr>
        <w:rPr>
          <w:b/>
        </w:rPr>
      </w:pPr>
      <w:r w:rsidRPr="0039360D">
        <w:rPr>
          <w:b/>
        </w:rPr>
        <w:t>Enforce Life</w:t>
      </w:r>
      <w:r w:rsidR="000B3C91">
        <w:rPr>
          <w:b/>
        </w:rPr>
        <w:t>s</w:t>
      </w:r>
      <w:r w:rsidRPr="0039360D">
        <w:rPr>
          <w:b/>
        </w:rPr>
        <w:t>aving Laws</w:t>
      </w:r>
    </w:p>
    <w:p w14:paraId="54CA0FB9" w14:textId="77777777" w:rsidR="00AA71EF" w:rsidRDefault="00AA71EF" w:rsidP="00AA71EF">
      <w:pPr>
        <w:pStyle w:val="ListParagraph"/>
        <w:numPr>
          <w:ilvl w:val="0"/>
          <w:numId w:val="2"/>
        </w:numPr>
      </w:pPr>
      <w:r w:rsidRPr="0041446F">
        <w:rPr>
          <w:i/>
        </w:rPr>
        <w:t>Click It or Ticket</w:t>
      </w:r>
      <w:r>
        <w:t xml:space="preserve"> isn’t about citations; it’s about saving lives. In 2017, there were 10,076 unbuckled passenger vehicle occupants killed in crashes in the United States. To help prevent crash fatalities, we need to step up enforcement and crack down on those who don’t wear their seat belts.</w:t>
      </w:r>
    </w:p>
    <w:p w14:paraId="66CA0D50" w14:textId="1582E926" w:rsidR="00AA71EF" w:rsidRDefault="00AA71EF" w:rsidP="00AA71EF">
      <w:pPr>
        <w:pStyle w:val="ListParagraph"/>
        <w:numPr>
          <w:ilvl w:val="0"/>
          <w:numId w:val="2"/>
        </w:numPr>
      </w:pPr>
      <w:r>
        <w:t>Seat belt use is required by law for a r</w:t>
      </w:r>
      <w:r w:rsidR="00B139B1">
        <w:t>eason: In 2017</w:t>
      </w:r>
      <w:r>
        <w:t>, seat</w:t>
      </w:r>
      <w:r w:rsidR="00B139B1">
        <w:t xml:space="preserve"> belts saved an estimated 14,955</w:t>
      </w:r>
      <w:r>
        <w:t xml:space="preserve"> lives of occupants 5 and older. From 201</w:t>
      </w:r>
      <w:r w:rsidR="00B139B1">
        <w:t>3</w:t>
      </w:r>
      <w:r>
        <w:t xml:space="preserve"> to 201</w:t>
      </w:r>
      <w:r w:rsidR="00B139B1">
        <w:t>7</w:t>
      </w:r>
      <w:r>
        <w:t>, seat belts saved nearly 6</w:t>
      </w:r>
      <w:r w:rsidR="00B139B1">
        <w:t>9</w:t>
      </w:r>
      <w:r>
        <w:t xml:space="preserve">,000 lives. </w:t>
      </w:r>
    </w:p>
    <w:p w14:paraId="706D9F7C" w14:textId="32315308" w:rsidR="00AA71EF" w:rsidRDefault="00AA71EF" w:rsidP="00AA71EF">
      <w:pPr>
        <w:pStyle w:val="ListParagraph"/>
        <w:numPr>
          <w:ilvl w:val="0"/>
          <w:numId w:val="2"/>
        </w:numPr>
      </w:pPr>
      <w:r>
        <w:t>If all passenger vehicle occupants 5 and older involved in fatal crashes had worn their seat belts, an additional</w:t>
      </w:r>
      <w:r w:rsidR="00B139B1">
        <w:t xml:space="preserve"> 2,549</w:t>
      </w:r>
      <w:r>
        <w:t xml:space="preserve"> liv</w:t>
      </w:r>
      <w:r w:rsidR="00B139B1">
        <w:t>es could have been saved in 2017</w:t>
      </w:r>
      <w:r>
        <w:t xml:space="preserve"> alone. </w:t>
      </w:r>
    </w:p>
    <w:p w14:paraId="388C47B1" w14:textId="77777777" w:rsidR="00AA71EF" w:rsidRPr="0039360D" w:rsidRDefault="00AA71EF" w:rsidP="00AA71EF">
      <w:pPr>
        <w:rPr>
          <w:b/>
        </w:rPr>
      </w:pPr>
      <w:r w:rsidRPr="0039360D">
        <w:rPr>
          <w:b/>
        </w:rPr>
        <w:t>Face the Facts</w:t>
      </w:r>
    </w:p>
    <w:p w14:paraId="78A71DA6" w14:textId="77777777" w:rsidR="00AA71EF" w:rsidRDefault="00AA71EF" w:rsidP="00AA71EF">
      <w:pPr>
        <w:pStyle w:val="ListParagraph"/>
        <w:numPr>
          <w:ilvl w:val="0"/>
          <w:numId w:val="2"/>
        </w:numPr>
      </w:pPr>
      <w:r>
        <w:t xml:space="preserve">The national seat belt use rate in 2017 was 89.7 percent, which is good—but we can do better. The other 10.3 percent still need to be reminded that seat belts save lives. </w:t>
      </w:r>
    </w:p>
    <w:p w14:paraId="3E296D07" w14:textId="77777777" w:rsidR="00AA71EF" w:rsidRDefault="00AA71EF" w:rsidP="00AA71EF">
      <w:pPr>
        <w:pStyle w:val="ListParagraph"/>
        <w:numPr>
          <w:ilvl w:val="0"/>
          <w:numId w:val="3"/>
        </w:numPr>
      </w:pPr>
      <w:r>
        <w:t xml:space="preserve">Among young adults 18 to 34 killed in crashes in 2017, more than half (57%) were completely unrestrained—one of the highest percentages for all age groups. </w:t>
      </w:r>
    </w:p>
    <w:p w14:paraId="56488BF8" w14:textId="4C32ABC4" w:rsidR="00AA71EF" w:rsidRDefault="00AA71EF" w:rsidP="00AA71EF">
      <w:pPr>
        <w:pStyle w:val="ListParagraph"/>
        <w:numPr>
          <w:ilvl w:val="0"/>
          <w:numId w:val="3"/>
        </w:numPr>
      </w:pPr>
      <w:r>
        <w:t xml:space="preserve">Men make up the majority of those killed in motor vehicle traffic crashes. In 2017, 65 percent of the 23,551 passenger vehicle occupants who were killed were men. It comes as no surprise that men wear their seat belts at a lower rate than women do—51 percent of men killed in crashes were unrestrained, compared to 39 percent of women. </w:t>
      </w:r>
    </w:p>
    <w:p w14:paraId="382E8E8C" w14:textId="77777777" w:rsidR="00AA71EF" w:rsidRDefault="00AA71EF" w:rsidP="00AA71EF">
      <w:pPr>
        <w:pStyle w:val="ListParagraph"/>
        <w:numPr>
          <w:ilvl w:val="0"/>
          <w:numId w:val="3"/>
        </w:numPr>
      </w:pPr>
      <w:r>
        <w:lastRenderedPageBreak/>
        <w:t xml:space="preserve">High-visibility seat belt enforcement is important 24 hours a day, but nighttime is especially deadly for unbuckled occupants. In 2017, 55 percent of passenger vehicle occupants killed at night (6 p.m.–5:59 a.m.) were not wearing their seat belts. </w:t>
      </w:r>
    </w:p>
    <w:p w14:paraId="6D1F6873" w14:textId="77777777" w:rsidR="00AA71EF" w:rsidRPr="0039360D" w:rsidRDefault="00AA71EF" w:rsidP="00AA71EF">
      <w:pPr>
        <w:rPr>
          <w:b/>
        </w:rPr>
      </w:pPr>
      <w:r w:rsidRPr="0039360D">
        <w:rPr>
          <w:b/>
        </w:rPr>
        <w:t>Bust the Myths</w:t>
      </w:r>
    </w:p>
    <w:p w14:paraId="68F6EA94" w14:textId="77777777" w:rsidR="00AA71EF" w:rsidRDefault="00AA71EF" w:rsidP="00AA71EF">
      <w:pPr>
        <w:pStyle w:val="ListParagraph"/>
        <w:numPr>
          <w:ilvl w:val="0"/>
          <w:numId w:val="4"/>
        </w:numPr>
      </w:pPr>
      <w:r>
        <w:t>Vehicle type: There seems to be a misconception among those who drive and ride in pickup trucks that their large vehicles will protect them better than other vehicles would in a crash. The numbers say otherwise: 59 percent of pickup truck occupants who were killed in 2017 were not buckled. That’s compared to 42 percent of passenger car occupants who were not wearing seat belts when they were killed. Regardless of vehicle type, seat belt use is the single most effective way to stay alive in a crash.</w:t>
      </w:r>
    </w:p>
    <w:p w14:paraId="639211B2" w14:textId="77777777" w:rsidR="00AA71EF" w:rsidRDefault="00AA71EF" w:rsidP="00AA71EF">
      <w:pPr>
        <w:pStyle w:val="ListParagraph"/>
        <w:numPr>
          <w:ilvl w:val="0"/>
          <w:numId w:val="4"/>
        </w:numPr>
      </w:pPr>
      <w:r>
        <w:t>Seating position: Too many people wrongly believe they are safe in the back seat unrestrained. Forty-six percent of all front-seat passenger vehicle occupants killed in crashes in 2017 were unrestrained, but 56 percent of those killed in back seats were unrestrained.</w:t>
      </w:r>
    </w:p>
    <w:p w14:paraId="75BDC303" w14:textId="77777777" w:rsidR="00AA71EF" w:rsidRDefault="00AA71EF" w:rsidP="00AA71EF">
      <w:pPr>
        <w:pStyle w:val="ListParagraph"/>
        <w:numPr>
          <w:ilvl w:val="0"/>
          <w:numId w:val="4"/>
        </w:numPr>
      </w:pPr>
      <w:r>
        <w:t>Rural versus urban locations: People who live in rural areas might believe that their crash exposure is lower, but in 2017, there were 12,786 passenger vehicle fatalities in rural locations, compared to 10,316 fatalities in urban locations. Out of those fatalities, 49 percent of those killed in the rural locations were not wearing their seat belts, compared to 44 percent in urban locations.</w:t>
      </w:r>
    </w:p>
    <w:p w14:paraId="0BEF32C5" w14:textId="77777777" w:rsidR="00AA71EF" w:rsidRPr="0039360D" w:rsidRDefault="00AA71EF" w:rsidP="00AA71EF">
      <w:pPr>
        <w:rPr>
          <w:b/>
        </w:rPr>
      </w:pPr>
      <w:r w:rsidRPr="00FB18FA">
        <w:rPr>
          <w:b/>
          <w:i/>
        </w:rPr>
        <w:t>Click It or Ticket</w:t>
      </w:r>
      <w:r w:rsidRPr="0039360D">
        <w:rPr>
          <w:b/>
        </w:rPr>
        <w:t>—Day and Night</w:t>
      </w:r>
    </w:p>
    <w:p w14:paraId="727B5999" w14:textId="77777777" w:rsidR="00AA71EF" w:rsidRDefault="00AA71EF" w:rsidP="00AA71EF">
      <w:pPr>
        <w:pStyle w:val="ListParagraph"/>
        <w:numPr>
          <w:ilvl w:val="0"/>
          <w:numId w:val="5"/>
        </w:numPr>
      </w:pPr>
      <w:r>
        <w:t xml:space="preserve">High-visibility seat belt enforcement is important 24 hours a day, but nighttime is especially deadly for unbuckled occupants. In 2017, 55 percent of passenger vehicle occupants killed at night (6 p.m.–5:59 a.m.) were not wearing their seat belts. </w:t>
      </w:r>
    </w:p>
    <w:p w14:paraId="01293EF8" w14:textId="1DCDCF0F" w:rsidR="00AA71EF" w:rsidRPr="00901CE9" w:rsidRDefault="00AA71EF" w:rsidP="00AA71EF">
      <w:r>
        <w:t xml:space="preserve">Learn more about the </w:t>
      </w:r>
      <w:r w:rsidRPr="0041446F">
        <w:rPr>
          <w:i/>
        </w:rPr>
        <w:t>Click It or Ticket</w:t>
      </w:r>
      <w:r>
        <w:t xml:space="preserve"> mobilization at </w:t>
      </w:r>
      <w:hyperlink r:id="rId7" w:history="1">
        <w:r w:rsidRPr="005519A9">
          <w:rPr>
            <w:rStyle w:val="Hyperlink"/>
          </w:rPr>
          <w:t>www.nhtsa.gov/ciot</w:t>
        </w:r>
      </w:hyperlink>
      <w:r>
        <w:t>.</w:t>
      </w:r>
      <w:r w:rsidR="00CB3775" w:rsidRPr="00CB3775">
        <w:rPr>
          <w:noProof/>
        </w:rPr>
        <w:t xml:space="preserve"> </w:t>
      </w:r>
    </w:p>
    <w:p w14:paraId="2661514A" w14:textId="7B8D2F83" w:rsidR="004944B0" w:rsidRPr="00901CE9" w:rsidRDefault="00CB3775" w:rsidP="004944B0">
      <w:r>
        <w:rPr>
          <w:noProof/>
        </w:rPr>
        <mc:AlternateContent>
          <mc:Choice Requires="wps">
            <w:drawing>
              <wp:anchor distT="0" distB="0" distL="114300" distR="114300" simplePos="0" relativeHeight="251659264" behindDoc="1" locked="0" layoutInCell="1" allowOverlap="1" wp14:anchorId="0299FEF5" wp14:editId="373C31D6">
                <wp:simplePos x="0" y="0"/>
                <wp:positionH relativeFrom="margin">
                  <wp:posOffset>3533775</wp:posOffset>
                </wp:positionH>
                <wp:positionV relativeFrom="margin">
                  <wp:posOffset>7607935</wp:posOffset>
                </wp:positionV>
                <wp:extent cx="2377440" cy="246888"/>
                <wp:effectExtent l="0" t="0" r="3810" b="1270"/>
                <wp:wrapNone/>
                <wp:docPr id="1" name="Text Box 1"/>
                <wp:cNvGraphicFramePr/>
                <a:graphic xmlns:a="http://schemas.openxmlformats.org/drawingml/2006/main">
                  <a:graphicData uri="http://schemas.microsoft.com/office/word/2010/wordprocessingShape">
                    <wps:wsp>
                      <wps:cNvSpPr txBox="1"/>
                      <wps:spPr>
                        <a:xfrm>
                          <a:off x="0" y="0"/>
                          <a:ext cx="2377440" cy="246888"/>
                        </a:xfrm>
                        <a:prstGeom prst="rect">
                          <a:avLst/>
                        </a:prstGeom>
                        <a:solidFill>
                          <a:schemeClr val="lt1"/>
                        </a:solidFill>
                        <a:ln w="6350">
                          <a:noFill/>
                        </a:ln>
                      </wps:spPr>
                      <wps:txbx>
                        <w:txbxContent>
                          <w:p w14:paraId="7EE8C561" w14:textId="0A14FB01" w:rsidR="00CB3775" w:rsidRPr="002948DF" w:rsidRDefault="00CB3775" w:rsidP="00CB3775">
                            <w:pPr>
                              <w:jc w:val="right"/>
                              <w:rPr>
                                <w:sz w:val="12"/>
                                <w:szCs w:val="12"/>
                              </w:rPr>
                            </w:pPr>
                            <w:r w:rsidRPr="002948DF">
                              <w:rPr>
                                <w:sz w:val="12"/>
                                <w:szCs w:val="12"/>
                              </w:rPr>
                              <w:t>TP00019d-021219-v1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99FEF5" id="_x0000_t202" coordsize="21600,21600" o:spt="202" path="m,l,21600r21600,l21600,xe">
                <v:stroke joinstyle="miter"/>
                <v:path gradientshapeok="t" o:connecttype="rect"/>
              </v:shapetype>
              <v:shape id="Text Box 1" o:spid="_x0000_s1026" type="#_x0000_t202" style="position:absolute;margin-left:278.25pt;margin-top:599.05pt;width:187.2pt;height:19.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" fillcolor="white [3201]" stroked="f" strokeweight=".5pt">
                <v:textbox>
                  <w:txbxContent>
                    <w:p w14:paraId="7EE8C561" w14:textId="0A14FB01" w:rsidR="00CB3775" w:rsidRPr="002948DF" w:rsidRDefault="00CB3775" w:rsidP="00CB3775">
                      <w:pPr>
                        <w:jc w:val="right"/>
                        <w:rPr>
                          <w:sz w:val="12"/>
                          <w:szCs w:val="12"/>
                        </w:rPr>
                      </w:pPr>
                      <w:bookmarkStart w:id="1" w:name="_GoBack"/>
                      <w:r w:rsidRPr="002948DF">
                        <w:rPr>
                          <w:sz w:val="12"/>
                          <w:szCs w:val="12"/>
                        </w:rPr>
                        <w:t>TP00019d-021219-v1</w:t>
                      </w:r>
                      <w:bookmarkEnd w:id="1"/>
                    </w:p>
                  </w:txbxContent>
                </v:textbox>
                <w10:wrap anchorx="margin" anchory="margin"/>
              </v:shape>
            </w:pict>
          </mc:Fallback>
        </mc:AlternateContent>
      </w:r>
    </w:p>
    <w:sectPr w:rsidR="004944B0" w:rsidRPr="00901CE9" w:rsidSect="00CB3775">
      <w:headerReference w:type="default" r:id="rId8"/>
      <w:footerReference w:type="default" r:id="rId9"/>
      <w:pgSz w:w="12240" w:h="15840"/>
      <w:pgMar w:top="2700" w:right="1440" w:bottom="720" w:left="1440" w:header="576" w:footer="9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3F2DE" w14:textId="77777777" w:rsidR="00954ECB" w:rsidRDefault="00954ECB" w:rsidP="00901CE9">
      <w:pPr>
        <w:spacing w:after="0" w:line="240" w:lineRule="auto"/>
      </w:pPr>
      <w:r>
        <w:separator/>
      </w:r>
    </w:p>
  </w:endnote>
  <w:endnote w:type="continuationSeparator" w:id="0">
    <w:p w14:paraId="76A0C92E" w14:textId="77777777" w:rsidR="00954ECB" w:rsidRDefault="00954ECB" w:rsidP="0090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altName w:val="Rockwel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675A1" w14:textId="6E459818" w:rsidR="00901CE9" w:rsidRPr="00901CE9" w:rsidRDefault="00901CE9" w:rsidP="00E124AD">
    <w:pPr>
      <w:pStyle w:val="5ControlCode"/>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B168B" w14:textId="77777777" w:rsidR="00954ECB" w:rsidRDefault="00954ECB" w:rsidP="00901CE9">
      <w:pPr>
        <w:spacing w:after="0" w:line="240" w:lineRule="auto"/>
      </w:pPr>
      <w:r>
        <w:separator/>
      </w:r>
    </w:p>
  </w:footnote>
  <w:footnote w:type="continuationSeparator" w:id="0">
    <w:p w14:paraId="6FE6BDCA" w14:textId="77777777" w:rsidR="00954ECB" w:rsidRDefault="00954ECB" w:rsidP="00901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73AA1" w14:textId="77777777" w:rsidR="00C52F03" w:rsidRDefault="0091298A" w:rsidP="000B62F6">
    <w:pPr>
      <w:pStyle w:val="Header"/>
      <w:tabs>
        <w:tab w:val="clear" w:pos="4680"/>
      </w:tabs>
      <w:jc w:val="center"/>
      <w:rPr>
        <w:b/>
        <w:noProof/>
        <w:position w:val="6"/>
        <w:sz w:val="36"/>
        <w:szCs w:val="36"/>
      </w:rPr>
    </w:pPr>
    <w:r>
      <w:rPr>
        <w:b/>
        <w:noProof/>
        <w:position w:val="6"/>
        <w:sz w:val="36"/>
        <w:szCs w:val="36"/>
      </w:rPr>
      <w:drawing>
        <wp:inline distT="0" distB="0" distL="0" distR="0" wp14:anchorId="6D36BB91" wp14:editId="67C6A109">
          <wp:extent cx="1069340" cy="1069340"/>
          <wp:effectExtent l="0" t="0" r="0" b="0"/>
          <wp:docPr id="12" name="Picture 12" descr="Click It or Ticket It Day &amp; Night Logo" title="Click It or Ticket It Day &amp; N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OT-DayNight-HorizLocku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340" cy="1069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566ABA"/>
    <w:multiLevelType w:val="hybridMultilevel"/>
    <w:tmpl w:val="4B64B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82498"/>
    <w:multiLevelType w:val="hybridMultilevel"/>
    <w:tmpl w:val="3EB8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A50CE"/>
    <w:multiLevelType w:val="hybridMultilevel"/>
    <w:tmpl w:val="64C6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10EAD"/>
    <w:multiLevelType w:val="hybridMultilevel"/>
    <w:tmpl w:val="CB2E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E9"/>
    <w:rsid w:val="00000E21"/>
    <w:rsid w:val="000633F4"/>
    <w:rsid w:val="000663F2"/>
    <w:rsid w:val="000B3C91"/>
    <w:rsid w:val="000B62F6"/>
    <w:rsid w:val="00152CF6"/>
    <w:rsid w:val="00152F54"/>
    <w:rsid w:val="00161F42"/>
    <w:rsid w:val="001E692F"/>
    <w:rsid w:val="00205F4F"/>
    <w:rsid w:val="0021528E"/>
    <w:rsid w:val="002948DF"/>
    <w:rsid w:val="00295062"/>
    <w:rsid w:val="002A6AAF"/>
    <w:rsid w:val="002B4917"/>
    <w:rsid w:val="002B66C6"/>
    <w:rsid w:val="002C5FF8"/>
    <w:rsid w:val="002E15CE"/>
    <w:rsid w:val="002E18D6"/>
    <w:rsid w:val="00343E03"/>
    <w:rsid w:val="00352A56"/>
    <w:rsid w:val="003D2D80"/>
    <w:rsid w:val="00443D02"/>
    <w:rsid w:val="0044490E"/>
    <w:rsid w:val="004944B0"/>
    <w:rsid w:val="004D21EE"/>
    <w:rsid w:val="004D77A2"/>
    <w:rsid w:val="004F7615"/>
    <w:rsid w:val="00512BFB"/>
    <w:rsid w:val="00515528"/>
    <w:rsid w:val="00515B2E"/>
    <w:rsid w:val="005430D9"/>
    <w:rsid w:val="00550936"/>
    <w:rsid w:val="00550EC6"/>
    <w:rsid w:val="0055238B"/>
    <w:rsid w:val="00565486"/>
    <w:rsid w:val="005A171E"/>
    <w:rsid w:val="005E42DD"/>
    <w:rsid w:val="00603243"/>
    <w:rsid w:val="00604280"/>
    <w:rsid w:val="00625A39"/>
    <w:rsid w:val="00636AEB"/>
    <w:rsid w:val="0067003C"/>
    <w:rsid w:val="00672251"/>
    <w:rsid w:val="00673C85"/>
    <w:rsid w:val="00697610"/>
    <w:rsid w:val="006F41DD"/>
    <w:rsid w:val="0077096D"/>
    <w:rsid w:val="007C2723"/>
    <w:rsid w:val="007D5238"/>
    <w:rsid w:val="007F0F99"/>
    <w:rsid w:val="00824066"/>
    <w:rsid w:val="008459C9"/>
    <w:rsid w:val="008B6819"/>
    <w:rsid w:val="008B6C4C"/>
    <w:rsid w:val="008C149B"/>
    <w:rsid w:val="00901CE9"/>
    <w:rsid w:val="00905462"/>
    <w:rsid w:val="00910BEA"/>
    <w:rsid w:val="0091298A"/>
    <w:rsid w:val="00954ECB"/>
    <w:rsid w:val="009A5F02"/>
    <w:rsid w:val="009C0118"/>
    <w:rsid w:val="009E3F3A"/>
    <w:rsid w:val="009F3460"/>
    <w:rsid w:val="00A209DF"/>
    <w:rsid w:val="00A345FE"/>
    <w:rsid w:val="00A519A9"/>
    <w:rsid w:val="00A77193"/>
    <w:rsid w:val="00A80AFB"/>
    <w:rsid w:val="00A90A9E"/>
    <w:rsid w:val="00AA106A"/>
    <w:rsid w:val="00AA71EF"/>
    <w:rsid w:val="00AD3AFD"/>
    <w:rsid w:val="00B139B1"/>
    <w:rsid w:val="00B331E3"/>
    <w:rsid w:val="00B63986"/>
    <w:rsid w:val="00B9273B"/>
    <w:rsid w:val="00BB1112"/>
    <w:rsid w:val="00BC3C19"/>
    <w:rsid w:val="00BF0673"/>
    <w:rsid w:val="00C52F03"/>
    <w:rsid w:val="00C55758"/>
    <w:rsid w:val="00C64E8A"/>
    <w:rsid w:val="00CA1A42"/>
    <w:rsid w:val="00CB3775"/>
    <w:rsid w:val="00CC5909"/>
    <w:rsid w:val="00CE7F96"/>
    <w:rsid w:val="00D11077"/>
    <w:rsid w:val="00D3792F"/>
    <w:rsid w:val="00D55119"/>
    <w:rsid w:val="00D92FE1"/>
    <w:rsid w:val="00DD4A9B"/>
    <w:rsid w:val="00DE2078"/>
    <w:rsid w:val="00DE4EF2"/>
    <w:rsid w:val="00DE53A1"/>
    <w:rsid w:val="00E124AD"/>
    <w:rsid w:val="00E14CE6"/>
    <w:rsid w:val="00E31AC0"/>
    <w:rsid w:val="00E53BEF"/>
    <w:rsid w:val="00E61E96"/>
    <w:rsid w:val="00EC351D"/>
    <w:rsid w:val="00F01171"/>
    <w:rsid w:val="00F21C7C"/>
    <w:rsid w:val="00F41EC0"/>
    <w:rsid w:val="00FB2798"/>
    <w:rsid w:val="00FF4E5A"/>
    <w:rsid w:val="00F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3A299"/>
  <w15:docId w15:val="{AEBCCDE9-8302-4D82-9EA6-02538C33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4. Body"/>
    <w:qFormat/>
    <w:rsid w:val="006F41DD"/>
    <w:pPr>
      <w:spacing w:after="200" w:line="276" w:lineRule="auto"/>
    </w:pPr>
    <w:rPr>
      <w:rFonts w:ascii="Trebuchet MS" w:hAnsi="Trebuchet MS"/>
      <w:sz w:val="22"/>
      <w:szCs w:val="22"/>
    </w:rPr>
  </w:style>
  <w:style w:type="paragraph" w:styleId="Heading1">
    <w:name w:val="heading 1"/>
    <w:aliases w:val="1. Campaign Year &amp; Name"/>
    <w:basedOn w:val="Normal"/>
    <w:next w:val="Normal"/>
    <w:link w:val="Heading1Char"/>
    <w:autoRedefine/>
    <w:uiPriority w:val="9"/>
    <w:qFormat/>
    <w:rsid w:val="006F41DD"/>
    <w:pPr>
      <w:keepNext/>
      <w:keepLines/>
      <w:spacing w:after="480" w:line="240" w:lineRule="auto"/>
      <w:jc w:val="center"/>
      <w:outlineLvl w:val="0"/>
    </w:pPr>
    <w:rPr>
      <w:rFonts w:ascii="Rockwell" w:eastAsia="Times New Roman" w:hAnsi="Rockwell"/>
      <w:b/>
      <w:bCs/>
      <w:noProof/>
      <w:color w:val="000000"/>
      <w:sz w:val="28"/>
      <w:szCs w:val="28"/>
    </w:rPr>
  </w:style>
  <w:style w:type="paragraph" w:styleId="Heading2">
    <w:name w:val="heading 2"/>
    <w:aliases w:val="2. Title of Earned Media"/>
    <w:basedOn w:val="Heading1"/>
    <w:next w:val="Normal"/>
    <w:link w:val="Heading2Char"/>
    <w:autoRedefine/>
    <w:uiPriority w:val="9"/>
    <w:qFormat/>
    <w:rsid w:val="006F41DD"/>
    <w:pPr>
      <w:spacing w:after="240"/>
      <w:outlineLvl w:val="1"/>
    </w:pPr>
    <w:rPr>
      <w:bCs w:val="0"/>
      <w:caps/>
    </w:rPr>
  </w:style>
  <w:style w:type="paragraph" w:styleId="Heading3">
    <w:name w:val="heading 3"/>
    <w:aliases w:val="3. Subhead"/>
    <w:next w:val="Normal"/>
    <w:link w:val="Heading3Char"/>
    <w:uiPriority w:val="9"/>
    <w:unhideWhenUsed/>
    <w:qFormat/>
    <w:rsid w:val="006F41DD"/>
    <w:pPr>
      <w:spacing w:after="120"/>
      <w:outlineLvl w:val="2"/>
    </w:pPr>
    <w:rPr>
      <w:rFonts w:ascii="Trebuchet MS" w:eastAsia="Times New Roman" w:hAnsi="Trebuchet MS"/>
      <w:b/>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1DD"/>
    <w:rPr>
      <w:rFonts w:ascii="Trebuchet MS" w:hAnsi="Trebuchet MS"/>
      <w:sz w:val="22"/>
      <w:szCs w:val="22"/>
    </w:rPr>
  </w:style>
  <w:style w:type="paragraph" w:styleId="Footer">
    <w:name w:val="footer"/>
    <w:basedOn w:val="Normal"/>
    <w:link w:val="FooterChar"/>
    <w:uiPriority w:val="99"/>
    <w:unhideWhenUsed/>
    <w:rsid w:val="006F4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1DD"/>
    <w:rPr>
      <w:rFonts w:ascii="Trebuchet MS" w:hAnsi="Trebuchet MS"/>
      <w:sz w:val="22"/>
      <w:szCs w:val="22"/>
    </w:rPr>
  </w:style>
  <w:style w:type="paragraph" w:styleId="BalloonText">
    <w:name w:val="Balloon Text"/>
    <w:basedOn w:val="Normal"/>
    <w:link w:val="BalloonTextChar"/>
    <w:uiPriority w:val="99"/>
    <w:semiHidden/>
    <w:unhideWhenUsed/>
    <w:rsid w:val="006F41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41DD"/>
    <w:rPr>
      <w:rFonts w:ascii="Tahoma" w:hAnsi="Tahoma" w:cs="Tahoma"/>
      <w:sz w:val="16"/>
      <w:szCs w:val="16"/>
    </w:rPr>
  </w:style>
  <w:style w:type="character" w:customStyle="1" w:styleId="Heading1Char">
    <w:name w:val="Heading 1 Char"/>
    <w:aliases w:val="1. Campaign Year &amp; Name Char"/>
    <w:link w:val="Heading1"/>
    <w:uiPriority w:val="9"/>
    <w:rsid w:val="006F41DD"/>
    <w:rPr>
      <w:rFonts w:ascii="Rockwell" w:eastAsia="Times New Roman" w:hAnsi="Rockwell"/>
      <w:b/>
      <w:bCs/>
      <w:noProof/>
      <w:color w:val="000000"/>
      <w:sz w:val="28"/>
      <w:szCs w:val="28"/>
    </w:rPr>
  </w:style>
  <w:style w:type="character" w:customStyle="1" w:styleId="Heading2Char">
    <w:name w:val="Heading 2 Char"/>
    <w:aliases w:val="2. Title of Earned Media Char"/>
    <w:link w:val="Heading2"/>
    <w:uiPriority w:val="9"/>
    <w:rsid w:val="006F41DD"/>
    <w:rPr>
      <w:rFonts w:ascii="Rockwell" w:eastAsia="Times New Roman" w:hAnsi="Rockwell"/>
      <w:b/>
      <w:caps/>
      <w:noProof/>
      <w:color w:val="000000"/>
      <w:sz w:val="28"/>
      <w:szCs w:val="28"/>
    </w:rPr>
  </w:style>
  <w:style w:type="character" w:styleId="Hyperlink">
    <w:name w:val="Hyperlink"/>
    <w:uiPriority w:val="99"/>
    <w:unhideWhenUsed/>
    <w:rsid w:val="006F41DD"/>
    <w:rPr>
      <w:color w:val="0000FF"/>
      <w:u w:val="single"/>
    </w:rPr>
  </w:style>
  <w:style w:type="paragraph" w:customStyle="1" w:styleId="MediumGrid21">
    <w:name w:val="Medium Grid 21"/>
    <w:uiPriority w:val="1"/>
    <w:rsid w:val="006F41DD"/>
    <w:rPr>
      <w:sz w:val="22"/>
      <w:szCs w:val="22"/>
    </w:rPr>
  </w:style>
  <w:style w:type="paragraph" w:customStyle="1" w:styleId="Normal1">
    <w:name w:val="Normal1"/>
    <w:basedOn w:val="Normal"/>
    <w:rsid w:val="006F41DD"/>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6F41DD"/>
  </w:style>
  <w:style w:type="paragraph" w:customStyle="1" w:styleId="bodycopy">
    <w:name w:val="bodycopy"/>
    <w:basedOn w:val="Normal"/>
    <w:rsid w:val="006F41DD"/>
    <w:pPr>
      <w:spacing w:before="100" w:beforeAutospacing="1" w:after="100" w:afterAutospacing="1" w:line="240" w:lineRule="auto"/>
    </w:pPr>
    <w:rPr>
      <w:rFonts w:ascii="Times New Roman" w:eastAsia="Times New Roman" w:hAnsi="Times New Roman"/>
      <w:sz w:val="24"/>
      <w:szCs w:val="24"/>
    </w:rPr>
  </w:style>
  <w:style w:type="character" w:customStyle="1" w:styleId="bodycopychar">
    <w:name w:val="bodycopy__char"/>
    <w:rsid w:val="006F41DD"/>
  </w:style>
  <w:style w:type="table" w:styleId="TableGrid">
    <w:name w:val="Table Grid"/>
    <w:basedOn w:val="TableNormal"/>
    <w:uiPriority w:val="59"/>
    <w:rsid w:val="006F4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6F41DD"/>
    <w:rPr>
      <w:rFonts w:ascii="Trebuchet MS" w:eastAsia="Times New Roman" w:hAnsi="Trebuchet MS"/>
      <w:b/>
      <w:bCs/>
      <w:color w:val="000000"/>
      <w:sz w:val="22"/>
      <w:szCs w:val="28"/>
    </w:rPr>
  </w:style>
  <w:style w:type="paragraph" w:styleId="Title">
    <w:name w:val="Title"/>
    <w:basedOn w:val="Normal"/>
    <w:next w:val="Normal"/>
    <w:link w:val="TitleChar"/>
    <w:uiPriority w:val="10"/>
    <w:rsid w:val="006F41D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6F41DD"/>
    <w:rPr>
      <w:rFonts w:ascii="Cambria" w:eastAsia="Times New Roman" w:hAnsi="Cambria"/>
      <w:b/>
      <w:bCs/>
      <w:kern w:val="28"/>
      <w:sz w:val="32"/>
      <w:szCs w:val="32"/>
    </w:rPr>
  </w:style>
  <w:style w:type="paragraph" w:styleId="Quote">
    <w:name w:val="Quote"/>
    <w:basedOn w:val="Normal"/>
    <w:next w:val="Normal"/>
    <w:link w:val="QuoteChar"/>
    <w:uiPriority w:val="29"/>
    <w:rsid w:val="006F41DD"/>
    <w:rPr>
      <w:i/>
      <w:iCs/>
      <w:color w:val="000000"/>
    </w:rPr>
  </w:style>
  <w:style w:type="character" w:customStyle="1" w:styleId="QuoteChar">
    <w:name w:val="Quote Char"/>
    <w:link w:val="Quote"/>
    <w:uiPriority w:val="29"/>
    <w:rsid w:val="006F41DD"/>
    <w:rPr>
      <w:rFonts w:ascii="Trebuchet MS" w:hAnsi="Trebuchet MS"/>
      <w:i/>
      <w:iCs/>
      <w:color w:val="000000"/>
      <w:sz w:val="22"/>
      <w:szCs w:val="22"/>
    </w:rPr>
  </w:style>
  <w:style w:type="paragraph" w:customStyle="1" w:styleId="5ControlCode">
    <w:name w:val="5. Control Code"/>
    <w:basedOn w:val="Normal"/>
    <w:link w:val="5ControlCodeChar"/>
    <w:rsid w:val="006F41DD"/>
    <w:pPr>
      <w:jc w:val="right"/>
    </w:pPr>
    <w:rPr>
      <w:sz w:val="14"/>
      <w:szCs w:val="14"/>
    </w:rPr>
  </w:style>
  <w:style w:type="character" w:customStyle="1" w:styleId="5ControlCodeChar">
    <w:name w:val="5. Control Code Char"/>
    <w:link w:val="5ControlCode"/>
    <w:rsid w:val="006F41DD"/>
    <w:rPr>
      <w:rFonts w:ascii="Trebuchet MS" w:hAnsi="Trebuchet MS"/>
      <w:sz w:val="14"/>
      <w:szCs w:val="14"/>
    </w:rPr>
  </w:style>
  <w:style w:type="paragraph" w:styleId="ListParagraph">
    <w:name w:val="List Paragraph"/>
    <w:basedOn w:val="Normal"/>
    <w:uiPriority w:val="34"/>
    <w:rsid w:val="00AA71EF"/>
    <w:pPr>
      <w:ind w:left="720"/>
      <w:contextualSpacing/>
    </w:pPr>
  </w:style>
  <w:style w:type="character" w:styleId="CommentReference">
    <w:name w:val="annotation reference"/>
    <w:basedOn w:val="DefaultParagraphFont"/>
    <w:uiPriority w:val="99"/>
    <w:semiHidden/>
    <w:unhideWhenUsed/>
    <w:rsid w:val="000B3C91"/>
    <w:rPr>
      <w:sz w:val="16"/>
      <w:szCs w:val="16"/>
    </w:rPr>
  </w:style>
  <w:style w:type="paragraph" w:styleId="CommentText">
    <w:name w:val="annotation text"/>
    <w:basedOn w:val="Normal"/>
    <w:link w:val="CommentTextChar"/>
    <w:uiPriority w:val="99"/>
    <w:semiHidden/>
    <w:unhideWhenUsed/>
    <w:rsid w:val="000B3C91"/>
    <w:pPr>
      <w:spacing w:line="240" w:lineRule="auto"/>
    </w:pPr>
    <w:rPr>
      <w:sz w:val="20"/>
      <w:szCs w:val="20"/>
    </w:rPr>
  </w:style>
  <w:style w:type="character" w:customStyle="1" w:styleId="CommentTextChar">
    <w:name w:val="Comment Text Char"/>
    <w:basedOn w:val="DefaultParagraphFont"/>
    <w:link w:val="CommentText"/>
    <w:uiPriority w:val="99"/>
    <w:semiHidden/>
    <w:rsid w:val="000B3C91"/>
    <w:rPr>
      <w:rFonts w:ascii="Trebuchet MS" w:hAnsi="Trebuchet MS"/>
    </w:rPr>
  </w:style>
  <w:style w:type="paragraph" w:styleId="CommentSubject">
    <w:name w:val="annotation subject"/>
    <w:basedOn w:val="CommentText"/>
    <w:next w:val="CommentText"/>
    <w:link w:val="CommentSubjectChar"/>
    <w:uiPriority w:val="99"/>
    <w:semiHidden/>
    <w:unhideWhenUsed/>
    <w:rsid w:val="000B3C91"/>
    <w:rPr>
      <w:b/>
      <w:bCs/>
    </w:rPr>
  </w:style>
  <w:style w:type="character" w:customStyle="1" w:styleId="CommentSubjectChar">
    <w:name w:val="Comment Subject Char"/>
    <w:basedOn w:val="CommentTextChar"/>
    <w:link w:val="CommentSubject"/>
    <w:uiPriority w:val="99"/>
    <w:semiHidden/>
    <w:rsid w:val="000B3C91"/>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MaryF.Jones\AppData\Local\Microsoft\Windows\Temporary%20Internet%20Files\Content.Outlook\78KFDVZF\www.nhtsa.gov\ci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greenbauer\AppData\Roaming\Microsoft\Templates\NHTSA_Earned%20Medi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NHTSA_Earned Media_Template</Template>
  <TotalTime>0</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Greenbauer, Lynn CTR (NHTSA)</dc:creator>
  <cp:lastModifiedBy>Tara Casanova Powell</cp:lastModifiedBy>
  <cp:revision>2</cp:revision>
  <dcterms:created xsi:type="dcterms:W3CDTF">2019-05-20T17:31:00Z</dcterms:created>
  <dcterms:modified xsi:type="dcterms:W3CDTF">2019-05-20T17:31:00Z</dcterms:modified>
</cp:coreProperties>
</file>